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2A257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47A44" w:rsidRDefault="00A86876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>
        <w:tc>
          <w:tcPr>
            <w:tcW w:w="9288" w:type="dxa"/>
          </w:tcPr>
          <w:p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:rsidR="00E813F4" w:rsidRPr="00F47A44" w:rsidRDefault="00A8687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2A257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A2573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2A25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A2573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A2573">
        <w:rPr>
          <w:rFonts w:ascii="Tahoma" w:hAnsi="Tahoma" w:cs="Tahoma"/>
          <w:b/>
          <w:szCs w:val="20"/>
        </w:rPr>
        <w:t>Vprašanje:</w:t>
      </w:r>
    </w:p>
    <w:p w:rsidR="00E813F4" w:rsidRPr="002A2573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7248B" w:rsidRPr="002A2573" w:rsidRDefault="002A2573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2A2573">
        <w:rPr>
          <w:rFonts w:ascii="Tahoma" w:hAnsi="Tahoma" w:cs="Tahoma"/>
          <w:color w:val="333333"/>
          <w:szCs w:val="20"/>
          <w:shd w:val="clear" w:color="auto" w:fill="FFFFFF"/>
        </w:rPr>
        <w:t>Priloge, ki ste jih objavili ne moremo odpreti. Prosimo, če ponovno objavite priloge, da jih bomo lahko odprli.</w:t>
      </w:r>
    </w:p>
    <w:p w:rsidR="00A86876" w:rsidRDefault="00A86876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A2573" w:rsidRPr="002A2573" w:rsidRDefault="002A2573" w:rsidP="00787D8D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2A2573" w:rsidRDefault="00E813F4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2A2573">
        <w:rPr>
          <w:rFonts w:ascii="Tahoma" w:hAnsi="Tahoma" w:cs="Tahoma"/>
          <w:b/>
          <w:szCs w:val="20"/>
        </w:rPr>
        <w:t>Odgovor:</w:t>
      </w:r>
    </w:p>
    <w:p w:rsidR="00E813F4" w:rsidRPr="002A2573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A2573" w:rsidRPr="002A2573" w:rsidRDefault="002A2573" w:rsidP="002A257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2A2573">
        <w:rPr>
          <w:rFonts w:ascii="Tahoma" w:hAnsi="Tahoma" w:cs="Tahoma"/>
          <w:sz w:val="20"/>
          <w:szCs w:val="20"/>
        </w:rPr>
        <w:t>Naročnik je odpravil tehnične težave.</w:t>
      </w:r>
    </w:p>
    <w:p w:rsidR="002A2573" w:rsidRPr="002A2573" w:rsidRDefault="002A2573" w:rsidP="002A257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2A2573">
        <w:rPr>
          <w:rFonts w:ascii="Tahoma" w:hAnsi="Tahoma" w:cs="Tahoma"/>
          <w:sz w:val="20"/>
          <w:szCs w:val="20"/>
        </w:rPr>
        <w:t>Priloge so objavljene na Naročnikovi spletni strani.</w:t>
      </w:r>
    </w:p>
    <w:p w:rsidR="00E813F4" w:rsidRPr="002A2573" w:rsidRDefault="00E813F4" w:rsidP="00787D8D">
      <w:pPr>
        <w:pStyle w:val="EndnoteText"/>
        <w:rPr>
          <w:rFonts w:ascii="Tahoma" w:hAnsi="Tahoma" w:cs="Tahoma"/>
          <w:szCs w:val="20"/>
        </w:rPr>
      </w:pPr>
    </w:p>
    <w:p w:rsidR="00556816" w:rsidRPr="002A25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2A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44" w:rsidRDefault="00F47A44">
      <w:r>
        <w:separator/>
      </w:r>
    </w:p>
  </w:endnote>
  <w:endnote w:type="continuationSeparator" w:id="0">
    <w:p w:rsidR="00F47A44" w:rsidRDefault="00F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338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44" w:rsidRDefault="00F47A44">
      <w:r>
        <w:separator/>
      </w:r>
    </w:p>
  </w:footnote>
  <w:footnote w:type="continuationSeparator" w:id="0">
    <w:p w:rsidR="00F47A44" w:rsidRDefault="00F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46A9"/>
    <w:rsid w:val="001762E2"/>
    <w:rsid w:val="001836BB"/>
    <w:rsid w:val="00216549"/>
    <w:rsid w:val="002507C2"/>
    <w:rsid w:val="00290551"/>
    <w:rsid w:val="002A2573"/>
    <w:rsid w:val="003133A6"/>
    <w:rsid w:val="003560E2"/>
    <w:rsid w:val="003579C0"/>
    <w:rsid w:val="003A6879"/>
    <w:rsid w:val="00424A5A"/>
    <w:rsid w:val="0044323F"/>
    <w:rsid w:val="004B34B5"/>
    <w:rsid w:val="0051435C"/>
    <w:rsid w:val="00516AB2"/>
    <w:rsid w:val="00556816"/>
    <w:rsid w:val="00634B0D"/>
    <w:rsid w:val="00637BE6"/>
    <w:rsid w:val="00667C37"/>
    <w:rsid w:val="00787D8D"/>
    <w:rsid w:val="008A3638"/>
    <w:rsid w:val="00901B1E"/>
    <w:rsid w:val="009B1FD9"/>
    <w:rsid w:val="00A0492D"/>
    <w:rsid w:val="00A05C73"/>
    <w:rsid w:val="00A17575"/>
    <w:rsid w:val="00A86876"/>
    <w:rsid w:val="00AD3747"/>
    <w:rsid w:val="00B7248B"/>
    <w:rsid w:val="00BB7712"/>
    <w:rsid w:val="00DB7CDA"/>
    <w:rsid w:val="00E51016"/>
    <w:rsid w:val="00E66D5B"/>
    <w:rsid w:val="00E813F4"/>
    <w:rsid w:val="00EA1375"/>
    <w:rsid w:val="00ED3382"/>
    <w:rsid w:val="00ED3C0E"/>
    <w:rsid w:val="00F44E67"/>
    <w:rsid w:val="00F47A4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B8BB67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69C9-7EEB-4A05-8C6D-E3E0D22A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2021-09-17T12:56:00Z</cp:lastPrinted>
  <dcterms:created xsi:type="dcterms:W3CDTF">2021-09-20T09:35:00Z</dcterms:created>
  <dcterms:modified xsi:type="dcterms:W3CDTF">2021-09-20T09:35:00Z</dcterms:modified>
</cp:coreProperties>
</file>